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10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spacing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pacing w:val="100"/>
          <w:sz w:val="44"/>
          <w:szCs w:val="44"/>
        </w:rPr>
        <w:t>体检须知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一、考生应到指定医院进行体检，其它医疗单位的检查结果一律无效。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二、严禁弄虚作假、冒名顶替。如隐瞒病史影响体检结果的，后果自负。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三、体检表上贴本人近期大1寸免冠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彩色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照片1张。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五、体检前一天注意休息，勿熬夜，不饮酒，避免剧烈运动。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七、女性考生妇科检查前要将婚姻状况告知医生，月经期间请勿做妇科及尿液检查，待经期完毕后再补检。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八、怀孕或可能已受孕的考生，请事先告知医护人员，勿做X光检查。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九、请配合医生认真检查所有项目，勿漏检。若自动放弃某一检查项目，将会影响聘用。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十、体检医师可根据实际需要，相应增加必要的检查、检验项目。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3MWI4YzdhZjIzYjYyZTMxYjkwYjc1Mzg2ZmYzNzEifQ=="/>
  </w:docVars>
  <w:rsids>
    <w:rsidRoot w:val="106566BC"/>
    <w:rsid w:val="000A7D85"/>
    <w:rsid w:val="00135CDF"/>
    <w:rsid w:val="00193BED"/>
    <w:rsid w:val="001C0F74"/>
    <w:rsid w:val="00454BEF"/>
    <w:rsid w:val="004F7426"/>
    <w:rsid w:val="0054631D"/>
    <w:rsid w:val="00634BA5"/>
    <w:rsid w:val="00757964"/>
    <w:rsid w:val="00786529"/>
    <w:rsid w:val="00833D4A"/>
    <w:rsid w:val="00953918"/>
    <w:rsid w:val="00BE13A9"/>
    <w:rsid w:val="00D30945"/>
    <w:rsid w:val="01665C88"/>
    <w:rsid w:val="03EC394D"/>
    <w:rsid w:val="0AED3BD7"/>
    <w:rsid w:val="0DE0225E"/>
    <w:rsid w:val="106566BC"/>
    <w:rsid w:val="20A02B73"/>
    <w:rsid w:val="253C6069"/>
    <w:rsid w:val="2767291E"/>
    <w:rsid w:val="30B050F3"/>
    <w:rsid w:val="41325D6A"/>
    <w:rsid w:val="44A01795"/>
    <w:rsid w:val="486768B1"/>
    <w:rsid w:val="56805D6F"/>
    <w:rsid w:val="56CD6B9F"/>
    <w:rsid w:val="57995E2E"/>
    <w:rsid w:val="61E5526D"/>
    <w:rsid w:val="62EA0BA2"/>
    <w:rsid w:val="646D1BF9"/>
    <w:rsid w:val="65B20A59"/>
    <w:rsid w:val="70FA0515"/>
    <w:rsid w:val="710F0C27"/>
    <w:rsid w:val="76223849"/>
    <w:rsid w:val="7FD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99"/>
    <w:rPr>
      <w:rFonts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350</Words>
  <Characters>353</Characters>
  <Lines>0</Lines>
  <Paragraphs>0</Paragraphs>
  <TotalTime>1</TotalTime>
  <ScaleCrop>false</ScaleCrop>
  <LinksUpToDate>false</LinksUpToDate>
  <CharactersWithSpaces>353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2022-04-18T01:49:00Z</dcterms:created>
  <dc:creator>Lenovo</dc:creator>
  <cp:lastModifiedBy>Administrator</cp:lastModifiedBy>
  <cp:lastPrinted>2022-05-20T08:38:00Z</cp:lastPrinted>
  <dcterms:modified xsi:type="dcterms:W3CDTF">2022-05-21T03:00:01Z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AF24F79CBB31463580820CDD252B5031</vt:lpwstr>
  </property>
</Properties>
</file>